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4"/>
        <w:ind w:left="10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Auswer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ng</w:t>
      </w:r>
      <w:r>
        <w:rPr>
          <w:rFonts w:ascii="Arial" w:hAnsi="Arial" w:cs="Arial" w:eastAsia="Arial"/>
          <w:b/>
          <w:bCs/>
          <w:spacing w:val="-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der</w:t>
      </w:r>
      <w:r>
        <w:rPr>
          <w:rFonts w:ascii="Arial" w:hAnsi="Arial" w:cs="Arial" w:eastAsia="Arial"/>
          <w:b/>
          <w:bCs/>
          <w:spacing w:val="-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Schnupperlehre</w:t>
      </w:r>
      <w:r>
        <w:rPr>
          <w:rFonts w:ascii="Arial" w:hAnsi="Arial" w:cs="Arial" w:eastAsia="Arial"/>
          <w:b/>
          <w:bCs/>
          <w:spacing w:val="-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durch</w:t>
      </w:r>
      <w:r>
        <w:rPr>
          <w:rFonts w:ascii="Arial" w:hAnsi="Arial" w:cs="Arial" w:eastAsia="Arial"/>
          <w:b/>
          <w:bCs/>
          <w:spacing w:val="-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den</w:t>
      </w:r>
      <w:r>
        <w:rPr>
          <w:rFonts w:ascii="Arial" w:hAnsi="Arial" w:cs="Arial" w:eastAsia="Arial"/>
          <w:b/>
          <w:bCs/>
          <w:spacing w:val="-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Betrieb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2" w:lineRule="exact"/>
        <w:ind w:left="101" w:right="1474"/>
        <w:jc w:val="left"/>
      </w:pPr>
      <w:r>
        <w:rPr>
          <w:b w:val="0"/>
          <w:bCs w:val="0"/>
          <w:spacing w:val="-1"/>
          <w:w w:val="100"/>
        </w:rPr>
        <w:t>Beste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Dank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Jugendlic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eine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blic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eine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Beru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Ihre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Betrieb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ermöglichen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gut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Betreu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ä</w:t>
      </w:r>
      <w:r>
        <w:rPr>
          <w:b w:val="0"/>
          <w:bCs w:val="0"/>
          <w:spacing w:val="-1"/>
          <w:w w:val="100"/>
        </w:rPr>
        <w:t>hre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Schnu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perl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ein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ngemessene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Auswertun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Erfahr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vo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grosse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Bedeutung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Dur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Ihr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klar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ehrliche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Rückmeldu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könne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Jugendl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ihr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Weg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unterstützen.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Sehr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wertvoll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wenn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Sie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Ihre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Einsch</w:t>
      </w:r>
      <w:r>
        <w:rPr>
          <w:b w:val="0"/>
          <w:bCs w:val="0"/>
          <w:spacing w:val="-2"/>
          <w:w w:val="100"/>
        </w:rPr>
        <w:t>ä</w:t>
      </w:r>
      <w:r>
        <w:rPr>
          <w:b w:val="0"/>
          <w:bCs w:val="0"/>
          <w:spacing w:val="0"/>
          <w:w w:val="100"/>
        </w:rPr>
        <w:t>tzung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Sch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upp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rleh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ihr/ih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esprechen.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spacing w:val="-1"/>
          <w:w w:val="100"/>
        </w:rPr>
        <w:t>Betrie</w:t>
      </w:r>
      <w:r>
        <w:rPr>
          <w:spacing w:val="0"/>
          <w:w w:val="100"/>
        </w:rPr>
        <w:t>b</w:t>
      </w:r>
      <w:r>
        <w:rPr>
          <w:spacing w:val="-27"/>
          <w:w w:val="100"/>
        </w:rPr>
        <w:t> </w:t>
      </w:r>
      <w:r>
        <w:rPr>
          <w:spacing w:val="-1"/>
          <w:w w:val="100"/>
        </w:rPr>
        <w:t>(Ad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esse/Stem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):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spacing w:line="241" w:lineRule="exact"/>
        <w:ind w:left="101" w:right="0"/>
        <w:jc w:val="left"/>
      </w:pPr>
      <w:r>
        <w:rPr>
          <w:b w:val="0"/>
          <w:bCs w:val="0"/>
          <w:spacing w:val="0"/>
          <w:w w:val="100"/>
        </w:rPr>
        <w:t>……………………………………………………………………………………………….………….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01" w:right="0"/>
        <w:jc w:val="left"/>
      </w:pPr>
      <w:r>
        <w:rPr>
          <w:b w:val="0"/>
          <w:bCs w:val="0"/>
          <w:spacing w:val="0"/>
          <w:w w:val="100"/>
        </w:rPr>
        <w:t>…………………………………………………………………………………………………………..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left="101" w:right="1226"/>
        <w:jc w:val="left"/>
      </w:pPr>
      <w:r>
        <w:rPr>
          <w:b w:val="0"/>
          <w:bCs w:val="0"/>
          <w:spacing w:val="0"/>
          <w:w w:val="95"/>
        </w:rPr>
        <w:t>…………………………………………………………………………………………………………..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verantwortlich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-1"/>
          <w:w w:val="100"/>
        </w:rPr>
        <w:t>Perso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-1"/>
          <w:w w:val="100"/>
        </w:rPr>
        <w:t>(Na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e/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Funkt.):……….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……………………………….………………..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4861" w:val="left" w:leader="none"/>
        </w:tabs>
        <w:spacing w:line="480" w:lineRule="auto"/>
        <w:ind w:left="101" w:right="1209"/>
        <w:jc w:val="left"/>
      </w:pPr>
      <w:r>
        <w:rPr>
          <w:rFonts w:ascii="Arial" w:hAnsi="Arial" w:cs="Arial" w:eastAsia="Arial"/>
          <w:b/>
          <w:bCs/>
          <w:spacing w:val="-1"/>
          <w:w w:val="95"/>
        </w:rPr>
        <w:t>Beruf</w:t>
      </w:r>
      <w:r>
        <w:rPr>
          <w:b w:val="0"/>
          <w:bCs w:val="0"/>
          <w:spacing w:val="0"/>
          <w:w w:val="95"/>
        </w:rPr>
        <w:t>:</w:t>
      </w:r>
      <w:r>
        <w:rPr>
          <w:b w:val="0"/>
          <w:bCs w:val="0"/>
          <w:spacing w:val="0"/>
          <w:w w:val="95"/>
        </w:rPr>
        <w:t>      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…………………………….……………………………………………………..…….…</w:t>
      </w:r>
      <w:r>
        <w:rPr>
          <w:b w:val="0"/>
          <w:bCs w:val="0"/>
          <w:spacing w:val="-2"/>
          <w:w w:val="95"/>
        </w:rPr>
        <w:t>…</w:t>
      </w:r>
      <w:r>
        <w:rPr>
          <w:b w:val="0"/>
          <w:bCs w:val="0"/>
          <w:spacing w:val="0"/>
          <w:w w:val="95"/>
        </w:rPr>
        <w:t>….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geschnuppert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…………………………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95"/>
        </w:rPr>
        <w:t>bis…………………………..………..….….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Jugendliche/Jugendlic</w:t>
      </w:r>
      <w:r>
        <w:rPr>
          <w:spacing w:val="-2"/>
          <w:w w:val="100"/>
        </w:rPr>
        <w:t>h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4861" w:val="left" w:leader="none"/>
        </w:tabs>
        <w:ind w:left="101" w:right="0"/>
        <w:jc w:val="left"/>
      </w:pPr>
      <w:r>
        <w:rPr>
          <w:b w:val="0"/>
          <w:bCs w:val="0"/>
          <w:spacing w:val="0"/>
          <w:w w:val="100"/>
        </w:rPr>
        <w:t>Name: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……………………………………………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Vorname:</w:t>
      </w:r>
      <w:r>
        <w:rPr>
          <w:b w:val="0"/>
          <w:bCs w:val="0"/>
          <w:spacing w:val="-38"/>
          <w:w w:val="100"/>
        </w:rPr>
        <w:t> </w:t>
      </w:r>
      <w:r>
        <w:rPr>
          <w:b w:val="0"/>
          <w:bCs w:val="0"/>
          <w:spacing w:val="0"/>
          <w:w w:val="100"/>
        </w:rPr>
        <w:t>…………………………………..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Folgende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Arbeiten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hat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die/d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Jugendliche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du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chgeführt: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01" w:right="0"/>
        <w:jc w:val="left"/>
      </w:pPr>
      <w:r>
        <w:rPr>
          <w:b w:val="0"/>
          <w:bCs w:val="0"/>
          <w:spacing w:val="0"/>
          <w:w w:val="100"/>
        </w:rPr>
        <w:t>………………………………………………………………………………………………………….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01" w:right="0"/>
        <w:jc w:val="left"/>
      </w:pPr>
      <w:r>
        <w:rPr>
          <w:b w:val="0"/>
          <w:bCs w:val="0"/>
          <w:spacing w:val="0"/>
          <w:w w:val="100"/>
        </w:rPr>
        <w:t>………………………………………………………………………………………………………….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01" w:right="0"/>
        <w:jc w:val="left"/>
      </w:pPr>
      <w:r>
        <w:rPr>
          <w:b w:val="0"/>
          <w:bCs w:val="0"/>
          <w:spacing w:val="0"/>
          <w:w w:val="100"/>
        </w:rPr>
        <w:t>………………………………………………………………………………………………………….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01" w:right="0"/>
        <w:jc w:val="left"/>
      </w:pPr>
      <w:r>
        <w:rPr>
          <w:b w:val="0"/>
          <w:bCs w:val="0"/>
          <w:spacing w:val="0"/>
          <w:w w:val="100"/>
        </w:rPr>
        <w:t>……………………………………………………………………………………………………….....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tabs>
          <w:tab w:pos="4861" w:val="left" w:leader="none"/>
        </w:tabs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Wi</w:t>
      </w:r>
      <w:r>
        <w:rPr>
          <w:spacing w:val="0"/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4"/>
          <w:w w:val="100"/>
        </w:rPr>
        <w:t>w</w:t>
      </w:r>
      <w:r>
        <w:rPr>
          <w:spacing w:val="-2"/>
          <w:w w:val="100"/>
        </w:rPr>
        <w:t>u</w:t>
      </w:r>
      <w:r>
        <w:rPr>
          <w:spacing w:val="-1"/>
          <w:w w:val="100"/>
        </w:rPr>
        <w:t>rde</w:t>
      </w:r>
      <w:r>
        <w:rPr>
          <w:spacing w:val="0"/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theoretisc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Aufgabe</w:t>
      </w:r>
      <w:r>
        <w:rPr>
          <w:spacing w:val="0"/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erfa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st</w:t>
      </w:r>
      <w:r>
        <w:rPr>
          <w:spacing w:val="0"/>
          <w:w w:val="100"/>
        </w:rPr>
        <w:t>?</w:t>
      </w:r>
      <w:r>
        <w:rPr>
          <w:spacing w:val="0"/>
          <w:w w:val="100"/>
        </w:rPr>
        <w:tab/>
      </w:r>
      <w:r>
        <w:rPr>
          <w:spacing w:val="-1"/>
          <w:w w:val="100"/>
        </w:rPr>
        <w:t>Wi</w:t>
      </w:r>
      <w:r>
        <w:rPr>
          <w:spacing w:val="0"/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4"/>
          <w:w w:val="100"/>
        </w:rPr>
        <w:t>w</w:t>
      </w:r>
      <w:r>
        <w:rPr>
          <w:spacing w:val="-2"/>
          <w:w w:val="100"/>
        </w:rPr>
        <w:t>u</w:t>
      </w:r>
      <w:r>
        <w:rPr>
          <w:spacing w:val="-1"/>
          <w:w w:val="100"/>
        </w:rPr>
        <w:t>rde</w:t>
      </w:r>
      <w:r>
        <w:rPr>
          <w:spacing w:val="0"/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praktisch</w:t>
      </w:r>
      <w:r>
        <w:rPr>
          <w:spacing w:val="0"/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Arbeite</w:t>
      </w:r>
      <w:r>
        <w:rPr>
          <w:spacing w:val="0"/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gepackt?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5151" w:val="left" w:leader="none"/>
        </w:tabs>
        <w:ind w:left="390" w:right="0"/>
        <w:jc w:val="left"/>
      </w:pPr>
      <w:r>
        <w:rPr/>
        <w:pict>
          <v:group style="position:absolute;margin-left:86.160004pt;margin-top:1.569174pt;width:9.3pt;height:9.3pt;mso-position-horizontal-relative:page;mso-position-vertical-relative:paragraph;z-index:-247" coordorigin="1723,31" coordsize="186,186">
            <v:shape style="position:absolute;left:1723;top:31;width:186;height:186" coordorigin="1723,31" coordsize="186,186" path="m1723,31l1909,31,1909,217,1723,217,1723,31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179993pt;margin-top:1.569174pt;width:9.3pt;height:9.3pt;mso-position-horizontal-relative:page;mso-position-vertical-relative:paragraph;z-index:-246" coordorigin="6484,31" coordsize="186,186">
            <v:shape style="position:absolute;left:6484;top:31;width:186;height:186" coordorigin="6484,31" coordsize="186,186" path="m6484,31l6670,31,6670,217,6484,217,6484,31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schnell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geschi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kt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5151" w:val="left" w:leader="none"/>
        </w:tabs>
        <w:ind w:left="390" w:right="0"/>
        <w:jc w:val="left"/>
      </w:pPr>
      <w:r>
        <w:rPr/>
        <w:pict>
          <v:group style="position:absolute;margin-left:86.160004pt;margin-top:1.569176pt;width:9.3pt;height:9.3pt;mso-position-horizontal-relative:page;mso-position-vertical-relative:paragraph;z-index:-245" coordorigin="1723,31" coordsize="186,186">
            <v:shape style="position:absolute;left:1723;top:31;width:186;height:186" coordorigin="1723,31" coordsize="186,186" path="m1723,31l1909,31,1909,217,1723,217,1723,31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179993pt;margin-top:1.569176pt;width:9.3pt;height:9.3pt;mso-position-horizontal-relative:page;mso-position-vertical-relative:paragraph;z-index:-244" coordorigin="6484,31" coordsize="186,186">
            <v:shape style="position:absolute;left:6484;top:31;width:186;height:186" coordorigin="6484,31" coordsize="186,186" path="m6484,31l6670,31,6670,217,6484,217,6484,31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gut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zweckm</w:t>
      </w:r>
      <w:r>
        <w:rPr>
          <w:b w:val="0"/>
          <w:bCs w:val="0"/>
          <w:spacing w:val="-2"/>
          <w:w w:val="100"/>
        </w:rPr>
        <w:t>ä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5151" w:val="left" w:leader="none"/>
        </w:tabs>
        <w:spacing w:before="99"/>
        <w:ind w:left="390" w:right="0"/>
        <w:jc w:val="left"/>
      </w:pPr>
      <w:r>
        <w:rPr/>
        <w:pict>
          <v:group style="position:absolute;margin-left:86.160004pt;margin-top:6.519175pt;width:9.3pt;height:9.3pt;mso-position-horizontal-relative:page;mso-position-vertical-relative:paragraph;z-index:-243" coordorigin="1723,130" coordsize="186,186">
            <v:shape style="position:absolute;left:1723;top:130;width:186;height:186" coordorigin="1723,130" coordsize="186,186" path="m1723,130l1909,130,1909,316,1723,316,1723,130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179993pt;margin-top:6.519175pt;width:9.3pt;height:9.3pt;mso-position-horizontal-relative:page;mso-position-vertical-relative:paragraph;z-index:-242" coordorigin="6484,130" coordsize="186,186">
            <v:shape style="position:absolute;left:6484;top:130;width:186;height:186" coordorigin="6484,130" coordsize="186,186" path="m6484,130l6670,130,6670,316,6484,316,6484,130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kan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folge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umständlich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5151" w:val="left" w:leader="none"/>
        </w:tabs>
        <w:ind w:left="390" w:right="0"/>
        <w:jc w:val="left"/>
      </w:pPr>
      <w:r>
        <w:rPr/>
        <w:pict>
          <v:group style="position:absolute;margin-left:86.160004pt;margin-top:1.569275pt;width:9.3pt;height:9.3pt;mso-position-horizontal-relative:page;mso-position-vertical-relative:paragraph;z-index:-241" coordorigin="1723,31" coordsize="186,186">
            <v:shape style="position:absolute;left:1723;top:31;width:186;height:186" coordorigin="1723,31" coordsize="186,186" path="m1723,31l1909,31,1909,217,1723,217,1723,31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179993pt;margin-top:1.569275pt;width:9.3pt;height:9.3pt;mso-position-horizontal-relative:page;mso-position-vertical-relative:paragraph;z-index:-240" coordorigin="6484,31" coordsize="186,186">
            <v:shape style="position:absolute;left:6484;top:31;width:186;height:186" coordorigin="6484,31" coordsize="186,186" path="m6484,31l6670,31,6670,217,6484,217,6484,31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Müh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planlos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headerReference w:type="default" r:id="rId5"/>
          <w:footerReference w:type="default" r:id="rId6"/>
          <w:type w:val="continuous"/>
          <w:pgSz w:w="11905" w:h="16840"/>
          <w:pgMar w:header="547" w:footer="664" w:top="1520" w:bottom="860" w:left="1600" w:right="460"/>
          <w:pgNumType w:start="1"/>
        </w:sectPr>
      </w:pP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3"/>
        <w:ind w:left="141" w:right="0"/>
        <w:jc w:val="left"/>
        <w:rPr>
          <w:b w:val="0"/>
          <w:bCs w:val="0"/>
        </w:rPr>
      </w:pPr>
      <w:r>
        <w:rPr/>
        <w:pict>
          <v:group style="position:absolute;margin-left:86.160004pt;margin-top:41.399174pt;width:9.3pt;height:9.299900pt;mso-position-horizontal-relative:page;mso-position-vertical-relative:paragraph;z-index:-239" coordorigin="1723,828" coordsize="186,186">
            <v:shape style="position:absolute;left:1723;top:828;width:186;height:186" coordorigin="1723,828" coordsize="186,186" path="m1723,828l1909,828,1909,1014,1723,1014,1723,828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22.179993pt;margin-top:41.399174pt;width:9.3pt;height:9.299900pt;mso-position-horizontal-relative:page;mso-position-vertical-relative:paragraph;z-index:-238" coordorigin="4444,828" coordsize="186,186">
            <v:shape style="position:absolute;left:4444;top:828;width:186;height:186" coordorigin="4444,828" coordsize="186,186" path="m4444,828l4630,828,4630,1014,4444,1014,4444,828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179993pt;margin-top:41.399174pt;width:9.3pt;height:9.299900pt;mso-position-horizontal-relative:page;mso-position-vertical-relative:paragraph;z-index:-237" coordorigin="6484,828" coordsize="186,186">
            <v:shape style="position:absolute;left:6484;top:828;width:186;height:186" coordorigin="6484,828" coordsize="186,186" path="m6484,828l6670,828,6670,1014,6484,1014,6484,828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26.179993pt;margin-top:41.399174pt;width:9.3pt;height:9.299900pt;mso-position-horizontal-relative:page;mso-position-vertical-relative:paragraph;z-index:-236" coordorigin="8524,828" coordsize="186,186">
            <v:shape style="position:absolute;left:8524;top:828;width:186;height:186" coordorigin="8524,828" coordsize="186,186" path="m8524,828l8710,828,8710,1014,8524,1014,8524,828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86.160004pt;margin-top:58.439175pt;width:9.3pt;height:9.3pt;mso-position-horizontal-relative:page;mso-position-vertical-relative:paragraph;z-index:-235" coordorigin="1723,1169" coordsize="186,186">
            <v:shape style="position:absolute;left:1723;top:1169;width:186;height:186" coordorigin="1723,1169" coordsize="186,186" path="m1723,1169l1909,1169,1909,1355,1723,1355,1723,1169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22.179993pt;margin-top:58.439175pt;width:9.3pt;height:9.3pt;mso-position-horizontal-relative:page;mso-position-vertical-relative:paragraph;z-index:-234" coordorigin="4444,1169" coordsize="186,186">
            <v:shape style="position:absolute;left:4444;top:1169;width:186;height:186" coordorigin="4444,1169" coordsize="186,186" path="m4444,1169l4630,1169,4630,1355,4444,1355,4444,1169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179993pt;margin-top:58.439175pt;width:9.3pt;height:9.3pt;mso-position-horizontal-relative:page;mso-position-vertical-relative:paragraph;z-index:-233" coordorigin="6484,1169" coordsize="186,186">
            <v:shape style="position:absolute;left:6484;top:1169;width:186;height:186" coordorigin="6484,1169" coordsize="186,186" path="m6484,1169l6670,1169,6670,1355,6484,1355,6484,1169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26.179993pt;margin-top:58.439175pt;width:9.3pt;height:9.3pt;mso-position-horizontal-relative:page;mso-position-vertical-relative:paragraph;z-index:-232" coordorigin="8524,1169" coordsize="186,186">
            <v:shape style="position:absolute;left:8524;top:1169;width:186;height:186" coordorigin="8524,1169" coordsize="186,186" path="m8524,1169l8710,1169,8710,1355,8524,1355,8524,1169xe" filled="f" stroked="t" strokeweight=".7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Wi</w:t>
      </w:r>
      <w:r>
        <w:rPr>
          <w:spacing w:val="0"/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4"/>
          <w:w w:val="100"/>
        </w:rPr>
        <w:t>w</w:t>
      </w:r>
      <w:r>
        <w:rPr>
          <w:spacing w:val="-2"/>
          <w:w w:val="100"/>
        </w:rPr>
        <w:t>u</w:t>
      </w:r>
      <w:r>
        <w:rPr>
          <w:spacing w:val="-1"/>
          <w:w w:val="100"/>
        </w:rPr>
        <w:t>rde</w:t>
      </w:r>
      <w:r>
        <w:rPr>
          <w:spacing w:val="0"/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di</w:t>
      </w:r>
      <w:r>
        <w:rPr>
          <w:spacing w:val="0"/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Arbeite</w:t>
      </w:r>
      <w:r>
        <w:rPr>
          <w:spacing w:val="0"/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ausgeführt?</w:t>
      </w:r>
      <w:r>
        <w:rPr>
          <w:b w:val="0"/>
          <w:bCs w:val="0"/>
          <w:spacing w:val="0"/>
          <w:w w:val="100"/>
        </w:rPr>
      </w:r>
    </w:p>
    <w:p>
      <w:pPr>
        <w:spacing w:line="40" w:lineRule="exact" w:before="8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6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Genauigkeit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69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Tempo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27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Ausdauer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17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Konzentrationsfähigkeit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409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39" w:lineRule="auto" w:before="48"/>
              <w:ind w:left="329" w:right="69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1"/>
                <w:szCs w:val="21"/>
              </w:rPr>
              <w:t>seh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1"/>
                <w:szCs w:val="21"/>
              </w:rPr>
              <w:t>genau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9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1"/>
                <w:szCs w:val="21"/>
              </w:rPr>
              <w:t>sorgfältig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9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1"/>
                <w:szCs w:val="21"/>
              </w:rPr>
              <w:t>ordentlich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9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flüchtig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39" w:lineRule="auto" w:before="48"/>
              <w:ind w:left="980" w:right="274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sehr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rasch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1"/>
                <w:szCs w:val="21"/>
              </w:rPr>
              <w:t>zügig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9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1"/>
                <w:szCs w:val="21"/>
              </w:rPr>
              <w:t>angemessen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9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langsam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39" w:lineRule="auto" w:before="48"/>
              <w:ind w:left="564" w:right="433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1"/>
                <w:szCs w:val="21"/>
              </w:rPr>
              <w:t>unermüdlich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9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1"/>
                <w:szCs w:val="21"/>
              </w:rPr>
              <w:t>beharrlich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9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konstant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2"/>
              <w:ind w:left="56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gibt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schnell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auf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39" w:lineRule="auto" w:before="48"/>
              <w:ind w:left="463" w:right="1220"/>
              <w:jc w:val="both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1"/>
                <w:szCs w:val="21"/>
              </w:rPr>
              <w:t>seh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1"/>
                <w:szCs w:val="21"/>
              </w:rPr>
              <w:t>hoch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9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1"/>
                <w:szCs w:val="21"/>
              </w:rPr>
              <w:t>gu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1"/>
                <w:szCs w:val="21"/>
              </w:rPr>
              <w:t>dabei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9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mässig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2"/>
              <w:ind w:left="463" w:right="812"/>
              <w:jc w:val="both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unkonzentriert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pgSz w:w="11905" w:h="16840"/>
          <w:pgMar w:header="547" w:footer="664" w:top="1520" w:bottom="860" w:left="1560" w:right="460"/>
        </w:sectPr>
      </w:pPr>
    </w:p>
    <w:p>
      <w:pPr>
        <w:spacing w:before="73"/>
        <w:ind w:left="14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86.160004pt;margin-top:-56.701pt;width:9.3pt;height:9.3pt;mso-position-horizontal-relative:page;mso-position-vertical-relative:paragraph;z-index:-231" coordorigin="1723,-1134" coordsize="186,186">
            <v:shape style="position:absolute;left:1723;top:-1134;width:186;height:186" coordorigin="1723,-1134" coordsize="186,186" path="m1723,-1134l1909,-1134,1909,-948,1723,-948,1723,-1134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22.179993pt;margin-top:-56.701pt;width:9.3pt;height:9.3pt;mso-position-horizontal-relative:page;mso-position-vertical-relative:paragraph;z-index:-230" coordorigin="4444,-1134" coordsize="186,186">
            <v:shape style="position:absolute;left:4444;top:-1134;width:186;height:186" coordorigin="4444,-1134" coordsize="186,186" path="m4444,-1134l4630,-1134,4630,-948,4444,-948,4444,-1134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179993pt;margin-top:-56.701pt;width:9.3pt;height:9.3pt;mso-position-horizontal-relative:page;mso-position-vertical-relative:paragraph;z-index:-229" coordorigin="6484,-1134" coordsize="186,186">
            <v:shape style="position:absolute;left:6484;top:-1134;width:186;height:186" coordorigin="6484,-1134" coordsize="186,186" path="m6484,-1134l6670,-1134,6670,-948,6484,-948,6484,-1134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26.179993pt;margin-top:-56.701pt;width:9.3pt;height:9.3pt;mso-position-horizontal-relative:page;mso-position-vertical-relative:paragraph;z-index:-228" coordorigin="8524,-1134" coordsize="186,186">
            <v:shape style="position:absolute;left:8524;top:-1134;width:186;height:186" coordorigin="8524,-1134" coordsize="186,186" path="m8524,-1134l8710,-1134,8710,-948,8524,-948,8524,-1134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86.160004pt;margin-top:-39.660999pt;width:9.3pt;height:9.3pt;mso-position-horizontal-relative:page;mso-position-vertical-relative:paragraph;z-index:-227" coordorigin="1723,-793" coordsize="186,186">
            <v:shape style="position:absolute;left:1723;top:-793;width:186;height:186" coordorigin="1723,-793" coordsize="186,186" path="m1723,-793l1909,-793,1909,-607,1723,-607,1723,-793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22.179993pt;margin-top:-39.660999pt;width:9.3pt;height:9.3pt;mso-position-horizontal-relative:page;mso-position-vertical-relative:paragraph;z-index:-226" coordorigin="4444,-793" coordsize="186,186">
            <v:shape style="position:absolute;left:4444;top:-793;width:186;height:186" coordorigin="4444,-793" coordsize="186,186" path="m4444,-793l4630,-793,4630,-607,4444,-607,4444,-793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179993pt;margin-top:-39.660999pt;width:9.3pt;height:9.3pt;mso-position-horizontal-relative:page;mso-position-vertical-relative:paragraph;z-index:-225" coordorigin="6484,-793" coordsize="186,186">
            <v:shape style="position:absolute;left:6484;top:-793;width:186;height:186" coordorigin="6484,-793" coordsize="186,186" path="m6484,-793l6670,-793,6670,-607,6484,-607,6484,-793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26.179993pt;margin-top:-39.660999pt;width:9.3pt;height:9.3pt;mso-position-horizontal-relative:page;mso-position-vertical-relative:paragraph;z-index:-224" coordorigin="8524,-793" coordsize="186,186">
            <v:shape style="position:absolute;left:8524;top:-793;width:186;height:186" coordorigin="8524,-793" coordsize="186,186" path="m8524,-793l8710,-793,8710,-607,8524,-607,8524,-793xe" filled="f" stroked="t" strokeweight=".7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Verhalten</w:t>
      </w:r>
      <w:r>
        <w:rPr>
          <w:rFonts w:ascii="Arial" w:hAnsi="Arial" w:cs="Arial" w:eastAsia="Arial"/>
          <w:b/>
          <w:bCs/>
          <w:spacing w:val="-1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und</w:t>
      </w:r>
      <w:r>
        <w:rPr>
          <w:rFonts w:ascii="Arial" w:hAnsi="Arial" w:cs="Arial" w:eastAsia="Arial"/>
          <w:b/>
          <w:bCs/>
          <w:spacing w:val="-1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Eig</w:t>
      </w:r>
      <w:r>
        <w:rPr>
          <w:rFonts w:ascii="Arial" w:hAnsi="Arial" w:cs="Arial" w:eastAsia="Arial"/>
          <w:b/>
          <w:bCs/>
          <w:spacing w:val="-2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ung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39" w:lineRule="auto"/>
        <w:ind w:right="172"/>
        <w:jc w:val="left"/>
      </w:pPr>
      <w:r>
        <w:rPr/>
        <w:pict>
          <v:group style="position:absolute;margin-left:256.260010pt;margin-top:52.749462pt;width:9.3pt;height:9.3pt;mso-position-horizontal-relative:page;mso-position-vertical-relative:paragraph;z-index:-208" coordorigin="5125,1055" coordsize="186,186">
            <v:shape style="position:absolute;left:5125;top:1055;width:186;height:186" coordorigin="5125,1055" coordsize="186,186" path="m5125,1055l5311,1055,5311,1241,5125,1241,5125,1055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Interesse,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tivation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Auftreten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1"/>
          <w:w w:val="100"/>
        </w:rPr>
        <w:t>Umgangsfor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Kontaktfähigkeit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1"/>
          <w:w w:val="100"/>
        </w:rPr>
        <w:t>Offenheit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Teamfähigk</w:t>
      </w:r>
      <w:r>
        <w:rPr>
          <w:b w:val="0"/>
          <w:bCs w:val="0"/>
          <w:spacing w:val="0"/>
          <w:w w:val="100"/>
        </w:rPr>
        <w:t>eit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39" w:lineRule="auto" w:before="3"/>
        <w:ind w:right="0"/>
        <w:jc w:val="left"/>
      </w:pPr>
      <w:r>
        <w:rPr/>
        <w:pict>
          <v:group style="position:absolute;margin-left:256.260010pt;margin-top:1.718882pt;width:9.3pt;height:9.3pt;mso-position-horizontal-relative:page;mso-position-vertical-relative:paragraph;z-index:-203" coordorigin="5125,34" coordsize="186,186">
            <v:shape style="position:absolute;left:5125;top:34;width:186;height:186" coordorigin="5125,34" coordsize="186,186" path="m5125,34l5311,34,5311,220,5125,220,5125,34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56.260010pt;margin-top:18.818882pt;width:9.3pt;height:9.3pt;mso-position-horizontal-relative:page;mso-position-vertical-relative:paragraph;z-index:-198" coordorigin="5125,376" coordsize="186,186">
            <v:shape style="position:absolute;left:5125;top:376;width:186;height:186" coordorigin="5125,376" coordsize="186,186" path="m5125,376l5311,376,5311,562,5125,562,5125,376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Pünktlichkeit,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-1"/>
          <w:w w:val="100"/>
        </w:rPr>
        <w:t>Zuverlässigkeit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Selbständigkeit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17" w:val="left" w:leader="none"/>
          <w:tab w:pos="1984" w:val="left" w:leader="none"/>
          <w:tab w:pos="3118" w:val="left" w:leader="none"/>
          <w:tab w:pos="4821" w:val="left" w:leader="none"/>
        </w:tabs>
        <w:ind w:right="0"/>
        <w:jc w:val="left"/>
      </w:pPr>
      <w:r>
        <w:rPr/>
        <w:pict>
          <v:group style="position:absolute;margin-left:256.260010pt;margin-top:21.489016pt;width:9.3pt;height:9.3pt;mso-position-horizontal-relative:page;mso-position-vertical-relative:paragraph;z-index:-223" coordorigin="5125,430" coordsize="186,186">
            <v:shape style="position:absolute;left:5125;top:430;width:186;height:186" coordorigin="5125,430" coordsize="186,186" path="m5125,430l5311,430,5311,616,5125,616,5125,430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05.940002pt;margin-top:21.489016pt;width:9.3pt;height:9.3pt;mso-position-horizontal-relative:page;mso-position-vertical-relative:paragraph;z-index:-222" coordorigin="6119,430" coordsize="186,186">
            <v:shape style="position:absolute;left:6119;top:430;width:186;height:186" coordorigin="6119,430" coordsize="186,186" path="m6119,430l6305,430,6305,616,6119,616,6119,430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55.5pt;margin-top:21.489016pt;width:9.3pt;height:9.3pt;mso-position-horizontal-relative:page;mso-position-vertical-relative:paragraph;z-index:-221" coordorigin="7110,430" coordsize="186,186">
            <v:shape style="position:absolute;left:7110;top:430;width:186;height:186" coordorigin="7110,430" coordsize="186,186" path="m7110,430l7296,430,7296,616,7110,616,7110,430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05.119995pt;margin-top:21.489016pt;width:9.3pt;height:9.3pt;mso-position-horizontal-relative:page;mso-position-vertical-relative:paragraph;z-index:-220" coordorigin="8102,430" coordsize="186,186">
            <v:shape style="position:absolute;left:8102;top:430;width:186;height:186" coordorigin="8102,430" coordsize="186,186" path="m8102,430l8288,430,8288,616,8102,616,8102,430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97.279999pt;margin-top:21.489016pt;width:9.3pt;height:9.3pt;mso-position-horizontal-relative:page;mso-position-vertical-relative:paragraph;z-index:-219" coordorigin="9946,430" coordsize="186,186">
            <v:shape style="position:absolute;left:9946;top:430;width:186;height:186" coordorigin="9946,430" coordsize="186,186" path="m9946,430l10132,430,10132,616,9946,616,9946,430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56.260010pt;margin-top:38.529015pt;width:9.3pt;height:9.3pt;mso-position-horizontal-relative:page;mso-position-vertical-relative:paragraph;z-index:-218" coordorigin="5125,771" coordsize="186,186">
            <v:shape style="position:absolute;left:5125;top:771;width:186;height:186" coordorigin="5125,771" coordsize="186,186" path="m5125,771l5311,771,5311,957,5125,957,5125,771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05.940002pt;margin-top:38.529015pt;width:9.3pt;height:9.3pt;mso-position-horizontal-relative:page;mso-position-vertical-relative:paragraph;z-index:-217" coordorigin="6119,771" coordsize="186,186">
            <v:shape style="position:absolute;left:6119;top:771;width:186;height:186" coordorigin="6119,771" coordsize="186,186" path="m6119,771l6305,771,6305,957,6119,957,6119,771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55.5pt;margin-top:38.529015pt;width:9.3pt;height:9.3pt;mso-position-horizontal-relative:page;mso-position-vertical-relative:paragraph;z-index:-216" coordorigin="7110,771" coordsize="186,186">
            <v:shape style="position:absolute;left:7110;top:771;width:186;height:186" coordorigin="7110,771" coordsize="186,186" path="m7110,771l7296,771,7296,957,7110,957,7110,771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05.119995pt;margin-top:38.529015pt;width:9.3pt;height:9.3pt;mso-position-horizontal-relative:page;mso-position-vertical-relative:paragraph;z-index:-215" coordorigin="8102,771" coordsize="186,186">
            <v:shape style="position:absolute;left:8102;top:771;width:186;height:186" coordorigin="8102,771" coordsize="186,186" path="m8102,771l8288,771,8288,957,8102,957,8102,771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97.279999pt;margin-top:38.529015pt;width:9.3pt;height:9.3pt;mso-position-horizontal-relative:page;mso-position-vertical-relative:paragraph;z-index:-214" coordorigin="9946,771" coordsize="186,186">
            <v:shape style="position:absolute;left:9946;top:771;width:186;height:186" coordorigin="9946,771" coordsize="186,186" path="m9946,771l10132,771,10132,957,9946,957,9946,771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56.260010pt;margin-top:55.629017pt;width:9.3pt;height:9.3pt;mso-position-horizontal-relative:page;mso-position-vertical-relative:paragraph;z-index:-213" coordorigin="5125,1113" coordsize="186,186">
            <v:shape style="position:absolute;left:5125;top:1113;width:186;height:186" coordorigin="5125,1113" coordsize="186,186" path="m5125,1113l5311,1113,5311,1299,5125,1299,5125,1113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05.940002pt;margin-top:55.629017pt;width:9.3pt;height:9.3pt;mso-position-horizontal-relative:page;mso-position-vertical-relative:paragraph;z-index:-212" coordorigin="6119,1113" coordsize="186,186">
            <v:shape style="position:absolute;left:6119;top:1113;width:186;height:186" coordorigin="6119,1113" coordsize="186,186" path="m6119,1113l6305,1113,6305,1299,6119,1299,6119,1113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55.5pt;margin-top:55.629017pt;width:9.3pt;height:9.3pt;mso-position-horizontal-relative:page;mso-position-vertical-relative:paragraph;z-index:-211" coordorigin="7110,1113" coordsize="186,186">
            <v:shape style="position:absolute;left:7110;top:1113;width:186;height:186" coordorigin="7110,1113" coordsize="186,186" path="m7110,1113l7296,1113,7296,1299,7110,1299,7110,1113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05.119995pt;margin-top:55.629017pt;width:9.3pt;height:9.3pt;mso-position-horizontal-relative:page;mso-position-vertical-relative:paragraph;z-index:-210" coordorigin="8102,1113" coordsize="186,186">
            <v:shape style="position:absolute;left:8102;top:1113;width:186;height:186" coordorigin="8102,1113" coordsize="186,186" path="m8102,1113l8288,1113,8288,1299,8102,1299,8102,1113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97.279999pt;margin-top:55.629017pt;width:9.3pt;height:9.3pt;mso-position-horizontal-relative:page;mso-position-vertical-relative:paragraph;z-index:-209" coordorigin="9946,1113" coordsize="186,186">
            <v:shape style="position:absolute;left:9946;top:1113;width:186;height:186" coordorigin="9946,1113" coordsize="186,186" path="m9946,1113l10132,1113,10132,1299,9946,1299,9946,1113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05.940002pt;margin-top:72.669014pt;width:9.3pt;height:9.3pt;mso-position-horizontal-relative:page;mso-position-vertical-relative:paragraph;z-index:-207" coordorigin="6119,1453" coordsize="186,186">
            <v:shape style="position:absolute;left:6119;top:1453;width:186;height:186" coordorigin="6119,1453" coordsize="186,186" path="m6119,1453l6305,1453,6305,1639,6119,1639,6119,1453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55.5pt;margin-top:72.669014pt;width:9.3pt;height:9.3pt;mso-position-horizontal-relative:page;mso-position-vertical-relative:paragraph;z-index:-206" coordorigin="7110,1453" coordsize="186,186">
            <v:shape style="position:absolute;left:7110;top:1453;width:186;height:186" coordorigin="7110,1453" coordsize="186,186" path="m7110,1453l7296,1453,7296,1639,7110,1639,7110,1453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05.119995pt;margin-top:72.669014pt;width:9.3pt;height:9.3pt;mso-position-horizontal-relative:page;mso-position-vertical-relative:paragraph;z-index:-205" coordorigin="8102,1453" coordsize="186,186">
            <v:shape style="position:absolute;left:8102;top:1453;width:186;height:186" coordorigin="8102,1453" coordsize="186,186" path="m8102,1453l8288,1453,8288,1639,8102,1639,8102,1453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97.279999pt;margin-top:72.669014pt;width:9.3pt;height:9.3pt;mso-position-horizontal-relative:page;mso-position-vertical-relative:paragraph;z-index:-204" coordorigin="9946,1453" coordsize="186,186">
            <v:shape style="position:absolute;left:9946;top:1453;width:186;height:186" coordorigin="9946,1453" coordsize="186,186" path="m9946,1453l10132,1453,10132,1639,9946,1639,9946,1453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seh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gen</w:t>
      </w:r>
      <w:r>
        <w:rPr>
          <w:b w:val="0"/>
          <w:bCs w:val="0"/>
          <w:spacing w:val="0"/>
          <w:w w:val="100"/>
        </w:rPr>
        <w:t>ü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ung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nü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nich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beurteilbar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5" w:h="16840"/>
          <w:pgMar w:top="1520" w:bottom="860" w:left="1560" w:right="460"/>
          <w:cols w:num="2" w:equalWidth="0">
            <w:col w:w="2837" w:space="282"/>
            <w:col w:w="6766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39" w:lineRule="auto" w:before="73"/>
        <w:ind w:right="6593"/>
        <w:jc w:val="left"/>
      </w:pPr>
      <w:r>
        <w:rPr/>
        <w:pict>
          <v:group style="position:absolute;margin-left:305.940002pt;margin-top:-75.720818pt;width:9.3pt;height:9.3pt;mso-position-horizontal-relative:page;mso-position-vertical-relative:paragraph;z-index:-202" coordorigin="6119,-1514" coordsize="186,186">
            <v:shape style="position:absolute;left:6119;top:-1514;width:186;height:186" coordorigin="6119,-1514" coordsize="186,186" path="m6119,-1514l6305,-1514,6305,-1328,6119,-1328,6119,-1514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55.5pt;margin-top:-75.720818pt;width:9.3pt;height:9.3pt;mso-position-horizontal-relative:page;mso-position-vertical-relative:paragraph;z-index:-201" coordorigin="7110,-1514" coordsize="186,186">
            <v:shape style="position:absolute;left:7110;top:-1514;width:186;height:186" coordorigin="7110,-1514" coordsize="186,186" path="m7110,-1514l7296,-1514,7296,-1328,7110,-1328,7110,-1514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05.119995pt;margin-top:-75.720818pt;width:9.3pt;height:9.3pt;mso-position-horizontal-relative:page;mso-position-vertical-relative:paragraph;z-index:-200" coordorigin="8102,-1514" coordsize="186,186">
            <v:shape style="position:absolute;left:8102;top:-1514;width:186;height:186" coordorigin="8102,-1514" coordsize="186,186" path="m8102,-1514l8288,-1514,8288,-1328,8102,-1328,8102,-1514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97.279999pt;margin-top:-75.720818pt;width:9.3pt;height:9.3pt;mso-position-horizontal-relative:page;mso-position-vertical-relative:paragraph;z-index:-199" coordorigin="9946,-1514" coordsize="186,186">
            <v:shape style="position:absolute;left:9946;top:-1514;width:186;height:186" coordorigin="9946,-1514" coordsize="186,186" path="m9946,-1514l10132,-1514,10132,-1328,9946,-1328,9946,-1514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05.940002pt;margin-top:-58.620815pt;width:9.3pt;height:9.3pt;mso-position-horizontal-relative:page;mso-position-vertical-relative:paragraph;z-index:-197" coordorigin="6119,-1172" coordsize="186,186">
            <v:shape style="position:absolute;left:6119;top:-1172;width:186;height:186" coordorigin="6119,-1172" coordsize="186,186" path="m6119,-1172l6305,-1172,6305,-986,6119,-986,6119,-1172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55.5pt;margin-top:-58.620815pt;width:9.3pt;height:9.3pt;mso-position-horizontal-relative:page;mso-position-vertical-relative:paragraph;z-index:-196" coordorigin="7110,-1172" coordsize="186,186">
            <v:shape style="position:absolute;left:7110;top:-1172;width:186;height:186" coordorigin="7110,-1172" coordsize="186,186" path="m7110,-1172l7296,-1172,7296,-986,7110,-986,7110,-1172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05.119995pt;margin-top:-58.620815pt;width:9.3pt;height:9.3pt;mso-position-horizontal-relative:page;mso-position-vertical-relative:paragraph;z-index:-195" coordorigin="8102,-1172" coordsize="186,186">
            <v:shape style="position:absolute;left:8102;top:-1172;width:186;height:186" coordorigin="8102,-1172" coordsize="186,186" path="m8102,-1172l8288,-1172,8288,-986,8102,-986,8102,-1172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97.279999pt;margin-top:-58.620815pt;width:9.3pt;height:9.3pt;mso-position-horizontal-relative:page;mso-position-vertical-relative:paragraph;z-index:-194" coordorigin="9946,-1172" coordsize="186,186">
            <v:shape style="position:absolute;left:9946;top:-1172;width:186;height:186" coordorigin="9946,-1172" coordsize="186,186" path="m9946,-1172l10132,-1172,10132,-986,9946,-986,9946,-1172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56.260010pt;margin-top:5.219184pt;width:9.3pt;height:9.3pt;mso-position-horizontal-relative:page;mso-position-vertical-relative:paragraph;z-index:-193" coordorigin="5125,104" coordsize="186,186">
            <v:shape style="position:absolute;left:5125;top:104;width:186;height:186" coordorigin="5125,104" coordsize="186,186" path="m5125,104l5311,104,5311,290,5125,290,5125,104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05.940002pt;margin-top:5.219184pt;width:9.3pt;height:9.3pt;mso-position-horizontal-relative:page;mso-position-vertical-relative:paragraph;z-index:-192" coordorigin="6119,104" coordsize="186,186">
            <v:shape style="position:absolute;left:6119;top:104;width:186;height:186" coordorigin="6119,104" coordsize="186,186" path="m6119,104l6305,104,6305,290,6119,290,6119,104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55.5pt;margin-top:5.219184pt;width:9.3pt;height:9.3pt;mso-position-horizontal-relative:page;mso-position-vertical-relative:paragraph;z-index:-191" coordorigin="7110,104" coordsize="186,186">
            <v:shape style="position:absolute;left:7110;top:104;width:186;height:186" coordorigin="7110,104" coordsize="186,186" path="m7110,104l7296,104,7296,290,7110,290,7110,104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05.119995pt;margin-top:5.219184pt;width:9.3pt;height:9.3pt;mso-position-horizontal-relative:page;mso-position-vertical-relative:paragraph;z-index:-190" coordorigin="8102,104" coordsize="186,186">
            <v:shape style="position:absolute;left:8102;top:104;width:186;height:186" coordorigin="8102,104" coordsize="186,186" path="m8102,104l8288,104,8288,290,8102,290,8102,104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97.279999pt;margin-top:5.219184pt;width:9.3pt;height:9.3pt;mso-position-horizontal-relative:page;mso-position-vertical-relative:paragraph;z-index:-189" coordorigin="9946,104" coordsize="186,186">
            <v:shape style="position:absolute;left:9946;top:104;width:186;height:186" coordorigin="9946,104" coordsize="186,186" path="m9946,104l10132,104,10132,290,9946,290,9946,104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56.260010pt;margin-top:22.319185pt;width:9.3pt;height:9.3pt;mso-position-horizontal-relative:page;mso-position-vertical-relative:paragraph;z-index:-188" coordorigin="5125,446" coordsize="186,186">
            <v:shape style="position:absolute;left:5125;top:446;width:186;height:186" coordorigin="5125,446" coordsize="186,186" path="m5125,446l5311,446,5311,632,5125,632,5125,446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05.940002pt;margin-top:22.319185pt;width:9.3pt;height:9.3pt;mso-position-horizontal-relative:page;mso-position-vertical-relative:paragraph;z-index:-187" coordorigin="6119,446" coordsize="186,186">
            <v:shape style="position:absolute;left:6119;top:446;width:186;height:186" coordorigin="6119,446" coordsize="186,186" path="m6119,446l6305,446,6305,632,6119,632,6119,446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55.5pt;margin-top:22.319185pt;width:9.3pt;height:9.3pt;mso-position-horizontal-relative:page;mso-position-vertical-relative:paragraph;z-index:-186" coordorigin="7110,446" coordsize="186,186">
            <v:shape style="position:absolute;left:7110;top:446;width:186;height:186" coordorigin="7110,446" coordsize="186,186" path="m7110,446l7296,446,7296,632,7110,632,7110,446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05.119995pt;margin-top:22.319185pt;width:9.3pt;height:9.3pt;mso-position-horizontal-relative:page;mso-position-vertical-relative:paragraph;z-index:-185" coordorigin="8102,446" coordsize="186,186">
            <v:shape style="position:absolute;left:8102;top:446;width:186;height:186" coordorigin="8102,446" coordsize="186,186" path="m8102,446l8288,446,8288,632,8102,632,8102,446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97.279999pt;margin-top:22.319185pt;width:9.3pt;height:9.3pt;mso-position-horizontal-relative:page;mso-position-vertical-relative:paragraph;z-index:-184" coordorigin="9946,446" coordsize="186,186">
            <v:shape style="position:absolute;left:9946;top:446;width:186;height:186" coordorigin="9946,446" coordsize="186,186" path="m9946,446l10132,446,10132,632,9946,632,9946,446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Praktisch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körperlich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Eignung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Intellektuelle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schulische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Eignung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spacing w:before="73"/>
        <w:ind w:left="141" w:right="0"/>
        <w:jc w:val="left"/>
        <w:rPr>
          <w:b w:val="0"/>
          <w:bCs w:val="0"/>
        </w:rPr>
      </w:pPr>
      <w:r>
        <w:rPr>
          <w:spacing w:val="0"/>
          <w:w w:val="100"/>
        </w:rPr>
        <w:t>Kurze</w:t>
      </w:r>
      <w:r>
        <w:rPr>
          <w:spacing w:val="-19"/>
          <w:w w:val="100"/>
        </w:rPr>
        <w:t> </w:t>
      </w:r>
      <w:r>
        <w:rPr>
          <w:spacing w:val="0"/>
          <w:w w:val="100"/>
        </w:rPr>
        <w:t>Begründung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right="0"/>
        <w:jc w:val="left"/>
      </w:pPr>
      <w:r>
        <w:rPr>
          <w:b w:val="0"/>
          <w:bCs w:val="0"/>
          <w:spacing w:val="0"/>
          <w:w w:val="100"/>
        </w:rPr>
        <w:t>……………………………………………………………………………………………………………….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……………………………………………………………………………………………………………….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……………………………………………………………………………………………………………….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7910" w:val="left" w:leader="none"/>
          <w:tab w:pos="8590" w:val="left" w:leader="none"/>
        </w:tabs>
        <w:ind w:right="0"/>
        <w:jc w:val="left"/>
      </w:pPr>
      <w:r>
        <w:rPr/>
        <w:pict>
          <v:group style="position:absolute;margin-left:460.140015pt;margin-top:1.56618pt;width:9.3pt;height:9.3pt;mso-position-horizontal-relative:page;mso-position-vertical-relative:paragraph;z-index:-183" coordorigin="9203,31" coordsize="186,186">
            <v:shape style="position:absolute;left:9203;top:31;width:186;height:186" coordorigin="9203,31" coordsize="186,186" path="m9203,31l9389,31,9389,217,9203,217,9203,31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94.160004pt;margin-top:1.56618pt;width:9.3pt;height:9.3pt;mso-position-horizontal-relative:page;mso-position-vertical-relative:paragraph;z-index:-182" coordorigin="9883,31" coordsize="186,186">
            <v:shape style="position:absolute;left:9883;top:31;width:186;height:186" coordorigin="9883,31" coordsize="186,186" path="m9883,31l10069,31,10069,217,9883,217,9883,31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Hab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Beurteilu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/de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Jugendlic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besproc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nein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11" w:right="0"/>
        <w:jc w:val="left"/>
      </w:pPr>
      <w:r>
        <w:rPr>
          <w:b w:val="0"/>
          <w:bCs w:val="0"/>
          <w:spacing w:val="0"/>
          <w:w w:val="100"/>
        </w:rPr>
        <w:t>Datum: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…………………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Unterschrift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verantwortliche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Person: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………………………………………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1" w:right="0"/>
        <w:jc w:val="left"/>
      </w:pPr>
      <w:r>
        <w:rPr>
          <w:b w:val="0"/>
          <w:bCs w:val="0"/>
          <w:spacing w:val="-1"/>
          <w:w w:val="100"/>
        </w:rPr>
        <w:t>Hab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Hinweis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diese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Formular?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49"/>
        <w:ind w:left="111" w:right="0"/>
        <w:jc w:val="left"/>
      </w:pPr>
      <w:r>
        <w:rPr>
          <w:b w:val="0"/>
          <w:bCs w:val="0"/>
          <w:spacing w:val="-1"/>
          <w:w w:val="100"/>
        </w:rPr>
        <w:t>Bitt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wende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sic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hyperlink r:id="rId7">
        <w:r>
          <w:rPr>
            <w:b w:val="0"/>
            <w:bCs w:val="0"/>
            <w:spacing w:val="-1"/>
            <w:w w:val="100"/>
          </w:rPr>
          <w:t>info.berufsb</w:t>
        </w:r>
        <w:r>
          <w:rPr>
            <w:b w:val="0"/>
            <w:bCs w:val="0"/>
            <w:spacing w:val="0"/>
            <w:w w:val="100"/>
          </w:rPr>
          <w:t>e</w:t>
        </w:r>
        <w:r>
          <w:rPr>
            <w:b w:val="0"/>
            <w:bCs w:val="0"/>
            <w:spacing w:val="-1"/>
            <w:w w:val="100"/>
          </w:rPr>
          <w:t>r</w:t>
        </w:r>
      </w:hyperlink>
      <w:hyperlink r:id="rId8">
        <w:r>
          <w:rPr>
            <w:b w:val="0"/>
            <w:bCs w:val="0"/>
            <w:spacing w:val="-1"/>
            <w:w w:val="100"/>
          </w:rPr>
          <w:t>atung@sg.ch</w:t>
        </w:r>
        <w:r>
          <w:rPr>
            <w:b w:val="0"/>
            <w:bCs w:val="0"/>
            <w:spacing w:val="0"/>
            <w:w w:val="100"/>
          </w:rPr>
        </w:r>
      </w:hyperlink>
    </w:p>
    <w:sectPr>
      <w:type w:val="continuous"/>
      <w:pgSz w:w="11905" w:h="16840"/>
      <w:pgMar w:top="1520" w:bottom="860" w:left="15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29.900024pt;margin-top:797.806885pt;width:15.49946pt;height:11pt;mso-position-horizontal-relative:page;mso-position-vertical-relative:page;z-index:-244" type="#_x0000_t202" filled="f" stroked="f">
          <v:textbox inset="0,0,0,0">
            <w:txbxContent>
              <w:p>
                <w:pPr>
                  <w:spacing w:line="204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99"/>
                    <w:sz w:val="18"/>
                    <w:szCs w:val="18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/2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29.5pt;margin-top:28.379999pt;width:36.840pt;height:46.44pt;mso-position-horizontal-relative:page;mso-position-vertical-relative:page;z-index:-247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80002pt;margin-top:26.371395pt;width:101.123392pt;height:25.52pt;mso-position-horizontal-relative:page;mso-position-vertical-relative:page;z-index:-246" type="#_x0000_t202" filled="f" stroked="f">
          <v:textbox inset="0,0,0,0">
            <w:txbxContent>
              <w:p>
                <w:pPr>
                  <w:pStyle w:val="BodyText"/>
                  <w:spacing w:line="23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Kanto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St.Gallen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spacing w:before="19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Bildungsde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artement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4.080002pt;margin-top:65.371544pt;width:203.868884pt;height:12.5pt;mso-position-horizontal-relative:page;mso-position-vertical-relative:page;z-index:-245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1"/>
                    <w:szCs w:val="21"/>
                  </w:rPr>
                  <w:t>Berufs-,</w:t>
                </w:r>
                <w:r>
                  <w:rPr>
                    <w:rFonts w:ascii="Arial" w:hAnsi="Arial" w:cs="Arial" w:eastAsia="Arial"/>
                    <w:b/>
                    <w:bCs/>
                    <w:spacing w:val="-1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1"/>
                    <w:szCs w:val="21"/>
                  </w:rPr>
                  <w:t>Studien-</w:t>
                </w:r>
                <w:r>
                  <w:rPr>
                    <w:rFonts w:ascii="Arial" w:hAnsi="Arial" w:cs="Arial" w:eastAsia="Arial"/>
                    <w:b/>
                    <w:bCs/>
                    <w:spacing w:val="-1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1"/>
                    <w:szCs w:val="21"/>
                  </w:rPr>
                  <w:t>und</w:t>
                </w:r>
                <w:r>
                  <w:rPr>
                    <w:rFonts w:ascii="Arial" w:hAnsi="Arial" w:cs="Arial" w:eastAsia="Arial"/>
                    <w:b/>
                    <w:bCs/>
                    <w:spacing w:val="-1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1"/>
                    <w:szCs w:val="21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1"/>
                    <w:szCs w:val="21"/>
                  </w:rPr>
                  <w:t>ufbahnberatung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1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info.berufsberatung@sg.ch" TargetMode="External"/><Relationship Id="rId8" Type="http://schemas.openxmlformats.org/officeDocument/2006/relationships/hyperlink" Target="mailto:atung@sg.ch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cecile.ziegler</dc:creator>
  <dc:title>Microsoft Word - Auswertung Schnupperlehre durch Lehrbetrieb</dc:title>
  <dcterms:created xsi:type="dcterms:W3CDTF">2016-11-01T09:26:30Z</dcterms:created>
  <dcterms:modified xsi:type="dcterms:W3CDTF">2016-11-01T09:26:30Z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2015-03-24T00:00:00Z</vt:filetime>
  </property>
  <property fmtid="{D5CDD505-2E9C-101B-9397-08002B2CF9AE}" pid="3" name="LastSaved">
    <vt:filetime>2016-11-01T00:00:00Z</vt:filetime>
  </property>
</Properties>
</file>