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28" w:rsidRDefault="005741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4128" w:rsidTr="00061608">
        <w:tc>
          <w:tcPr>
            <w:tcW w:w="9212" w:type="dxa"/>
            <w:tcBorders>
              <w:bottom w:val="single" w:sz="4" w:space="0" w:color="auto"/>
            </w:tcBorders>
          </w:tcPr>
          <w:p w:rsidR="00574128" w:rsidRDefault="00574128" w:rsidP="00574128">
            <w:pPr>
              <w:jc w:val="right"/>
              <w:rPr>
                <w:lang w:val="en-GB"/>
              </w:rPr>
            </w:pPr>
          </w:p>
          <w:p w:rsidR="00574128" w:rsidRDefault="00514847" w:rsidP="00574128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Prénom</w:t>
            </w:r>
            <w:proofErr w:type="spellEnd"/>
            <w:r w:rsidR="00574128">
              <w:rPr>
                <w:lang w:val="en-GB"/>
              </w:rPr>
              <w:t xml:space="preserve">: __________________ </w:t>
            </w:r>
            <w:proofErr w:type="spellStart"/>
            <w:r w:rsidR="00574128">
              <w:rPr>
                <w:lang w:val="en-GB"/>
              </w:rPr>
              <w:t>Class</w:t>
            </w:r>
            <w:r>
              <w:rPr>
                <w:lang w:val="en-GB"/>
              </w:rPr>
              <w:t>e</w:t>
            </w:r>
            <w:proofErr w:type="spellEnd"/>
            <w:r w:rsidR="00574128">
              <w:rPr>
                <w:lang w:val="en-GB"/>
              </w:rPr>
              <w:t>: ________</w:t>
            </w:r>
          </w:p>
          <w:p w:rsidR="00574128" w:rsidRPr="00C971BB" w:rsidRDefault="00574128" w:rsidP="00574128">
            <w:pPr>
              <w:jc w:val="right"/>
              <w:rPr>
                <w:lang w:val="en-GB"/>
              </w:rPr>
            </w:pPr>
          </w:p>
          <w:p w:rsidR="00574128" w:rsidRPr="00C971BB" w:rsidRDefault="00514847" w:rsidP="00574128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25" w:color="auto"/>
              </w:pBdr>
              <w:jc w:val="center"/>
              <w:rPr>
                <w:sz w:val="52"/>
                <w:szCs w:val="52"/>
                <w:lang w:val="en-GB"/>
              </w:rPr>
            </w:pPr>
            <w:proofErr w:type="spellStart"/>
            <w:r>
              <w:rPr>
                <w:sz w:val="52"/>
                <w:szCs w:val="52"/>
                <w:lang w:val="en-GB"/>
              </w:rPr>
              <w:t>Français</w:t>
            </w:r>
            <w:proofErr w:type="spellEnd"/>
            <w:r w:rsidR="00574128">
              <w:rPr>
                <w:sz w:val="52"/>
                <w:szCs w:val="52"/>
                <w:lang w:val="en-GB"/>
              </w:rPr>
              <w:t xml:space="preserve">: </w:t>
            </w:r>
            <w:r>
              <w:rPr>
                <w:sz w:val="52"/>
                <w:szCs w:val="52"/>
                <w:lang w:val="en-GB"/>
              </w:rPr>
              <w:t xml:space="preserve">Lire un </w:t>
            </w:r>
            <w:proofErr w:type="spellStart"/>
            <w:r>
              <w:rPr>
                <w:sz w:val="52"/>
                <w:szCs w:val="52"/>
                <w:lang w:val="en-GB"/>
              </w:rPr>
              <w:t>texte</w:t>
            </w:r>
            <w:proofErr w:type="spellEnd"/>
          </w:p>
          <w:p w:rsidR="00574128" w:rsidRPr="00574128" w:rsidRDefault="00574128" w:rsidP="00574128">
            <w:pPr>
              <w:rPr>
                <w:b/>
              </w:rPr>
            </w:pPr>
            <w:r w:rsidRPr="00574128">
              <w:rPr>
                <w:b/>
              </w:rPr>
              <w:t xml:space="preserve">Lernziel: Einen </w:t>
            </w:r>
            <w:r w:rsidR="00A93B09">
              <w:rPr>
                <w:b/>
              </w:rPr>
              <w:t xml:space="preserve">gelernten </w:t>
            </w:r>
            <w:r w:rsidR="00255361">
              <w:rPr>
                <w:b/>
              </w:rPr>
              <w:t>Text</w:t>
            </w:r>
            <w:r w:rsidRPr="00574128">
              <w:rPr>
                <w:b/>
              </w:rPr>
              <w:t xml:space="preserve"> richtig vorlesen. 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20"/>
              <w:gridCol w:w="567"/>
              <w:gridCol w:w="567"/>
              <w:gridCol w:w="567"/>
              <w:gridCol w:w="567"/>
              <w:gridCol w:w="567"/>
            </w:tblGrid>
            <w:tr w:rsidR="00574128" w:rsidRPr="00574128" w:rsidTr="007C6791">
              <w:trPr>
                <w:jc w:val="center"/>
              </w:trPr>
              <w:tc>
                <w:tcPr>
                  <w:tcW w:w="5920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1</w:t>
                  </w:r>
                </w:p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sym w:font="Wingdings" w:char="F04C"/>
                  </w:r>
                </w:p>
              </w:tc>
              <w:tc>
                <w:tcPr>
                  <w:tcW w:w="567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5</w:t>
                  </w:r>
                </w:p>
                <w:p w:rsidR="00574128" w:rsidRPr="00574128" w:rsidRDefault="00574128" w:rsidP="007C6791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sym w:font="Wingdings" w:char="F04A"/>
                  </w:r>
                </w:p>
              </w:tc>
            </w:tr>
            <w:tr w:rsidR="001200CF" w:rsidTr="001200CF">
              <w:trPr>
                <w:jc w:val="center"/>
              </w:trPr>
              <w:tc>
                <w:tcPr>
                  <w:tcW w:w="5920" w:type="dxa"/>
                </w:tcPr>
                <w:p w:rsidR="001200CF" w:rsidRPr="00574128" w:rsidRDefault="001200CF" w:rsidP="001200CF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Korrektheit</w:t>
                  </w:r>
                </w:p>
                <w:p w:rsidR="001200CF" w:rsidRDefault="001200CF" w:rsidP="001200CF">
                  <w:r w:rsidRPr="00574128">
                    <w:t xml:space="preserve">Der Text wird fehlerfrei gelesen. </w:t>
                  </w:r>
                  <w:r>
                    <w:t xml:space="preserve"> Es muss nicht ständig verbessert werden. </w:t>
                  </w:r>
                </w:p>
              </w:tc>
              <w:tc>
                <w:tcPr>
                  <w:tcW w:w="567" w:type="dxa"/>
                </w:tcPr>
                <w:p w:rsidR="001200CF" w:rsidRDefault="001200CF" w:rsidP="001200CF"/>
              </w:tc>
              <w:tc>
                <w:tcPr>
                  <w:tcW w:w="567" w:type="dxa"/>
                </w:tcPr>
                <w:p w:rsidR="001200CF" w:rsidRDefault="001200CF" w:rsidP="001200CF"/>
              </w:tc>
              <w:tc>
                <w:tcPr>
                  <w:tcW w:w="567" w:type="dxa"/>
                </w:tcPr>
                <w:p w:rsidR="001200CF" w:rsidRDefault="001200CF" w:rsidP="001200CF"/>
              </w:tc>
              <w:tc>
                <w:tcPr>
                  <w:tcW w:w="567" w:type="dxa"/>
                </w:tcPr>
                <w:p w:rsidR="001200CF" w:rsidRDefault="001200CF" w:rsidP="001200CF"/>
              </w:tc>
              <w:tc>
                <w:tcPr>
                  <w:tcW w:w="567" w:type="dxa"/>
                </w:tcPr>
                <w:p w:rsidR="001200CF" w:rsidRDefault="001200CF" w:rsidP="001200CF"/>
              </w:tc>
            </w:tr>
            <w:tr w:rsidR="00574128" w:rsidTr="007C6791">
              <w:trPr>
                <w:jc w:val="center"/>
              </w:trPr>
              <w:tc>
                <w:tcPr>
                  <w:tcW w:w="5920" w:type="dxa"/>
                </w:tcPr>
                <w:p w:rsidR="00574128" w:rsidRPr="0055731E" w:rsidRDefault="00574128" w:rsidP="007C6791">
                  <w:pPr>
                    <w:rPr>
                      <w:b/>
                    </w:rPr>
                  </w:pPr>
                  <w:r w:rsidRPr="0055731E">
                    <w:rPr>
                      <w:b/>
                    </w:rPr>
                    <w:t xml:space="preserve">Lesefluss </w:t>
                  </w:r>
                </w:p>
                <w:p w:rsidR="00574128" w:rsidRDefault="00514847" w:rsidP="007C6791">
                  <w:r>
                    <w:t>Fliessend.</w:t>
                  </w:r>
                  <w:r w:rsidR="00574128">
                    <w:t xml:space="preserve"> Pausen werden am richtigen Ort gemacht. </w:t>
                  </w:r>
                </w:p>
              </w:tc>
              <w:tc>
                <w:tcPr>
                  <w:tcW w:w="567" w:type="dxa"/>
                </w:tcPr>
                <w:p w:rsidR="00574128" w:rsidRDefault="00574128" w:rsidP="007C6791"/>
                <w:p w:rsidR="00574128" w:rsidRDefault="00574128" w:rsidP="007C6791"/>
                <w:p w:rsidR="00574128" w:rsidRDefault="00574128" w:rsidP="007C6791"/>
              </w:tc>
              <w:tc>
                <w:tcPr>
                  <w:tcW w:w="567" w:type="dxa"/>
                </w:tcPr>
                <w:p w:rsidR="00574128" w:rsidRDefault="00574128" w:rsidP="007C6791"/>
              </w:tc>
              <w:tc>
                <w:tcPr>
                  <w:tcW w:w="567" w:type="dxa"/>
                </w:tcPr>
                <w:p w:rsidR="00574128" w:rsidRDefault="00574128" w:rsidP="007C6791"/>
              </w:tc>
              <w:tc>
                <w:tcPr>
                  <w:tcW w:w="567" w:type="dxa"/>
                </w:tcPr>
                <w:p w:rsidR="00574128" w:rsidRDefault="00574128" w:rsidP="007C6791"/>
              </w:tc>
              <w:tc>
                <w:tcPr>
                  <w:tcW w:w="567" w:type="dxa"/>
                </w:tcPr>
                <w:p w:rsidR="00574128" w:rsidRDefault="00574128" w:rsidP="007C6791"/>
              </w:tc>
            </w:tr>
            <w:tr w:rsidR="00887DC2" w:rsidTr="001200CF">
              <w:trPr>
                <w:jc w:val="center"/>
              </w:trPr>
              <w:tc>
                <w:tcPr>
                  <w:tcW w:w="5920" w:type="dxa"/>
                </w:tcPr>
                <w:p w:rsidR="00887DC2" w:rsidRDefault="00887DC2" w:rsidP="001200CF">
                  <w:pPr>
                    <w:rPr>
                      <w:b/>
                    </w:rPr>
                  </w:pPr>
                  <w:r>
                    <w:rPr>
                      <w:b/>
                    </w:rPr>
                    <w:t>Betonung</w:t>
                  </w:r>
                </w:p>
                <w:p w:rsidR="00887DC2" w:rsidRDefault="00887DC2" w:rsidP="00F163F2">
                  <w:r>
                    <w:t xml:space="preserve">Die Wörter werden verständlich ausgesprochen (mit französischem Akzent) und passend zum </w:t>
                  </w:r>
                  <w:r w:rsidR="00F163F2">
                    <w:t>Inhalt betont. Szenisches Lesen.</w:t>
                  </w:r>
                </w:p>
              </w:tc>
              <w:tc>
                <w:tcPr>
                  <w:tcW w:w="567" w:type="dxa"/>
                </w:tcPr>
                <w:p w:rsidR="00887DC2" w:rsidRDefault="00887DC2" w:rsidP="001200CF"/>
              </w:tc>
              <w:tc>
                <w:tcPr>
                  <w:tcW w:w="567" w:type="dxa"/>
                </w:tcPr>
                <w:p w:rsidR="00887DC2" w:rsidRDefault="00887DC2" w:rsidP="001200CF"/>
              </w:tc>
              <w:tc>
                <w:tcPr>
                  <w:tcW w:w="567" w:type="dxa"/>
                </w:tcPr>
                <w:p w:rsidR="00887DC2" w:rsidRDefault="00887DC2" w:rsidP="001200CF"/>
              </w:tc>
              <w:tc>
                <w:tcPr>
                  <w:tcW w:w="567" w:type="dxa"/>
                </w:tcPr>
                <w:p w:rsidR="00887DC2" w:rsidRDefault="00887DC2" w:rsidP="001200CF"/>
              </w:tc>
              <w:tc>
                <w:tcPr>
                  <w:tcW w:w="567" w:type="dxa"/>
                </w:tcPr>
                <w:p w:rsidR="00887DC2" w:rsidRDefault="00887DC2" w:rsidP="001200CF"/>
              </w:tc>
            </w:tr>
          </w:tbl>
          <w:p w:rsidR="00574128" w:rsidRDefault="00574128" w:rsidP="00574128"/>
          <w:tbl>
            <w:tblPr>
              <w:tblStyle w:val="Tabellenraster"/>
              <w:tblW w:w="0" w:type="auto"/>
              <w:tblInd w:w="5211" w:type="dxa"/>
              <w:tblLook w:val="04A0" w:firstRow="1" w:lastRow="0" w:firstColumn="1" w:lastColumn="0" w:noHBand="0" w:noVBand="1"/>
            </w:tblPr>
            <w:tblGrid>
              <w:gridCol w:w="1878"/>
              <w:gridCol w:w="1897"/>
            </w:tblGrid>
            <w:tr w:rsidR="00061608" w:rsidTr="00C8493F">
              <w:tc>
                <w:tcPr>
                  <w:tcW w:w="1985" w:type="dxa"/>
                </w:tcPr>
                <w:p w:rsidR="00061608" w:rsidRDefault="00061608" w:rsidP="00C8493F">
                  <w:r>
                    <w:t>Points:              /15</w:t>
                  </w:r>
                </w:p>
              </w:tc>
              <w:tc>
                <w:tcPr>
                  <w:tcW w:w="2016" w:type="dxa"/>
                </w:tcPr>
                <w:p w:rsidR="00061608" w:rsidRDefault="00061608" w:rsidP="00C8493F">
                  <w:r>
                    <w:t xml:space="preserve">Note: </w:t>
                  </w:r>
                </w:p>
                <w:p w:rsidR="00061608" w:rsidRDefault="00061608" w:rsidP="00C8493F">
                  <w:r>
                    <w:t xml:space="preserve">(x0.5) </w:t>
                  </w:r>
                </w:p>
              </w:tc>
            </w:tr>
            <w:tr w:rsidR="00061608" w:rsidTr="00C8493F">
              <w:tc>
                <w:tcPr>
                  <w:tcW w:w="4001" w:type="dxa"/>
                  <w:gridSpan w:val="2"/>
                </w:tcPr>
                <w:p w:rsidR="00061608" w:rsidRDefault="00061608" w:rsidP="00C8493F">
                  <w:proofErr w:type="spellStart"/>
                  <w:r>
                    <w:t>Signature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>
                    <w:t xml:space="preserve">: </w:t>
                  </w:r>
                </w:p>
                <w:p w:rsidR="00061608" w:rsidRDefault="00061608" w:rsidP="00C8493F"/>
              </w:tc>
            </w:tr>
          </w:tbl>
          <w:p w:rsidR="00061608" w:rsidRDefault="00061608" w:rsidP="00574128"/>
          <w:p w:rsidR="00574128" w:rsidRDefault="00574128"/>
        </w:tc>
      </w:tr>
    </w:tbl>
    <w:p w:rsidR="002F5E51" w:rsidRDefault="002F5E51" w:rsidP="005741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1608" w:rsidTr="00C8493F">
        <w:tc>
          <w:tcPr>
            <w:tcW w:w="9212" w:type="dxa"/>
            <w:tcBorders>
              <w:bottom w:val="single" w:sz="4" w:space="0" w:color="auto"/>
            </w:tcBorders>
          </w:tcPr>
          <w:p w:rsidR="00061608" w:rsidRDefault="00061608" w:rsidP="00C8493F">
            <w:pPr>
              <w:jc w:val="right"/>
              <w:rPr>
                <w:lang w:val="en-GB"/>
              </w:rPr>
            </w:pPr>
          </w:p>
          <w:p w:rsidR="00061608" w:rsidRDefault="00061608" w:rsidP="00C8493F">
            <w:pPr>
              <w:jc w:val="righ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Prénom</w:t>
            </w:r>
            <w:proofErr w:type="spellEnd"/>
            <w:r>
              <w:rPr>
                <w:lang w:val="en-GB"/>
              </w:rPr>
              <w:t xml:space="preserve">: __________________ </w:t>
            </w:r>
            <w:proofErr w:type="spellStart"/>
            <w:r>
              <w:rPr>
                <w:lang w:val="en-GB"/>
              </w:rPr>
              <w:t>Classe</w:t>
            </w:r>
            <w:proofErr w:type="spellEnd"/>
            <w:r>
              <w:rPr>
                <w:lang w:val="en-GB"/>
              </w:rPr>
              <w:t>: ________</w:t>
            </w:r>
          </w:p>
          <w:p w:rsidR="00061608" w:rsidRPr="00C971BB" w:rsidRDefault="00061608" w:rsidP="00C8493F">
            <w:pPr>
              <w:jc w:val="right"/>
              <w:rPr>
                <w:lang w:val="en-GB"/>
              </w:rPr>
            </w:pPr>
          </w:p>
          <w:p w:rsidR="00061608" w:rsidRPr="00C971BB" w:rsidRDefault="00061608" w:rsidP="00C8493F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25" w:color="auto"/>
              </w:pBdr>
              <w:jc w:val="center"/>
              <w:rPr>
                <w:sz w:val="52"/>
                <w:szCs w:val="52"/>
                <w:lang w:val="en-GB"/>
              </w:rPr>
            </w:pPr>
            <w:proofErr w:type="spellStart"/>
            <w:r>
              <w:rPr>
                <w:sz w:val="52"/>
                <w:szCs w:val="52"/>
                <w:lang w:val="en-GB"/>
              </w:rPr>
              <w:t>Français</w:t>
            </w:r>
            <w:proofErr w:type="spellEnd"/>
            <w:r>
              <w:rPr>
                <w:sz w:val="52"/>
                <w:szCs w:val="52"/>
                <w:lang w:val="en-GB"/>
              </w:rPr>
              <w:t xml:space="preserve">: Lire un </w:t>
            </w:r>
            <w:proofErr w:type="spellStart"/>
            <w:r>
              <w:rPr>
                <w:sz w:val="52"/>
                <w:szCs w:val="52"/>
                <w:lang w:val="en-GB"/>
              </w:rPr>
              <w:t>texte</w:t>
            </w:r>
            <w:proofErr w:type="spellEnd"/>
          </w:p>
          <w:p w:rsidR="00061608" w:rsidRPr="00574128" w:rsidRDefault="00061608" w:rsidP="00C8493F">
            <w:pPr>
              <w:rPr>
                <w:b/>
              </w:rPr>
            </w:pPr>
            <w:r w:rsidRPr="00574128">
              <w:rPr>
                <w:b/>
              </w:rPr>
              <w:t xml:space="preserve">Lernziel: Einen </w:t>
            </w:r>
            <w:r>
              <w:rPr>
                <w:b/>
              </w:rPr>
              <w:t xml:space="preserve">gelernten </w:t>
            </w:r>
            <w:r w:rsidR="00255361">
              <w:rPr>
                <w:b/>
              </w:rPr>
              <w:t>Tex</w:t>
            </w:r>
            <w:r w:rsidRPr="00574128">
              <w:rPr>
                <w:b/>
              </w:rPr>
              <w:t xml:space="preserve">t richtig vorlesen. 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20"/>
              <w:gridCol w:w="567"/>
              <w:gridCol w:w="567"/>
              <w:gridCol w:w="567"/>
              <w:gridCol w:w="567"/>
              <w:gridCol w:w="567"/>
            </w:tblGrid>
            <w:tr w:rsidR="00061608" w:rsidRPr="00574128" w:rsidTr="00C8493F">
              <w:trPr>
                <w:jc w:val="center"/>
              </w:trPr>
              <w:tc>
                <w:tcPr>
                  <w:tcW w:w="5920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1</w:t>
                  </w:r>
                </w:p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sym w:font="Wingdings" w:char="F04C"/>
                  </w:r>
                </w:p>
              </w:tc>
              <w:tc>
                <w:tcPr>
                  <w:tcW w:w="567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t>5</w:t>
                  </w:r>
                </w:p>
                <w:p w:rsidR="00061608" w:rsidRPr="00574128" w:rsidRDefault="00061608" w:rsidP="00C8493F">
                  <w:pPr>
                    <w:jc w:val="center"/>
                    <w:rPr>
                      <w:b/>
                    </w:rPr>
                  </w:pPr>
                  <w:r w:rsidRPr="00574128">
                    <w:rPr>
                      <w:b/>
                    </w:rPr>
                    <w:sym w:font="Wingdings" w:char="F04A"/>
                  </w:r>
                </w:p>
              </w:tc>
            </w:tr>
            <w:tr w:rsidR="00061608" w:rsidTr="00C8493F">
              <w:trPr>
                <w:jc w:val="center"/>
              </w:trPr>
              <w:tc>
                <w:tcPr>
                  <w:tcW w:w="5920" w:type="dxa"/>
                </w:tcPr>
                <w:p w:rsidR="00061608" w:rsidRPr="00574128" w:rsidRDefault="00061608" w:rsidP="00C8493F">
                  <w:pPr>
                    <w:rPr>
                      <w:b/>
                    </w:rPr>
                  </w:pPr>
                  <w:r>
                    <w:rPr>
                      <w:b/>
                    </w:rPr>
                    <w:t>Korrektheit</w:t>
                  </w:r>
                </w:p>
                <w:p w:rsidR="00061608" w:rsidRDefault="00061608" w:rsidP="00C8493F">
                  <w:r w:rsidRPr="00574128">
                    <w:t xml:space="preserve">Der Text wird fehlerfrei gelesen. </w:t>
                  </w:r>
                  <w:r>
                    <w:t xml:space="preserve"> Es muss nicht ständig verbessert werden. </w:t>
                  </w:r>
                </w:p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</w:tr>
            <w:tr w:rsidR="00061608" w:rsidTr="00C8493F">
              <w:trPr>
                <w:jc w:val="center"/>
              </w:trPr>
              <w:tc>
                <w:tcPr>
                  <w:tcW w:w="5920" w:type="dxa"/>
                </w:tcPr>
                <w:p w:rsidR="00061608" w:rsidRPr="0055731E" w:rsidRDefault="00061608" w:rsidP="00C8493F">
                  <w:pPr>
                    <w:rPr>
                      <w:b/>
                    </w:rPr>
                  </w:pPr>
                  <w:r w:rsidRPr="0055731E">
                    <w:rPr>
                      <w:b/>
                    </w:rPr>
                    <w:t xml:space="preserve">Lesefluss </w:t>
                  </w:r>
                </w:p>
                <w:p w:rsidR="00061608" w:rsidRDefault="00061608" w:rsidP="00C8493F">
                  <w:r>
                    <w:t xml:space="preserve">Fliessend. Pausen werden am richtigen Ort gemacht. </w:t>
                  </w:r>
                </w:p>
              </w:tc>
              <w:tc>
                <w:tcPr>
                  <w:tcW w:w="567" w:type="dxa"/>
                </w:tcPr>
                <w:p w:rsidR="00061608" w:rsidRDefault="00061608" w:rsidP="00C8493F"/>
                <w:p w:rsidR="00061608" w:rsidRDefault="00061608" w:rsidP="00C8493F"/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</w:tr>
            <w:tr w:rsidR="00061608" w:rsidTr="00C8493F">
              <w:trPr>
                <w:jc w:val="center"/>
              </w:trPr>
              <w:tc>
                <w:tcPr>
                  <w:tcW w:w="5920" w:type="dxa"/>
                </w:tcPr>
                <w:p w:rsidR="00061608" w:rsidRDefault="00061608" w:rsidP="00C8493F">
                  <w:pPr>
                    <w:rPr>
                      <w:b/>
                    </w:rPr>
                  </w:pPr>
                  <w:r>
                    <w:rPr>
                      <w:b/>
                    </w:rPr>
                    <w:t>Betonung</w:t>
                  </w:r>
                </w:p>
                <w:p w:rsidR="00061608" w:rsidRDefault="00061608" w:rsidP="00F163F2">
                  <w:r>
                    <w:t xml:space="preserve">Die Wörter werden verständlich ausgesprochen (mit französischem Akzent) und passend zum </w:t>
                  </w:r>
                  <w:r w:rsidR="00F163F2">
                    <w:t>Inhalt betont. Szenisches Lesen.</w:t>
                  </w:r>
                  <w:bookmarkStart w:id="0" w:name="_GoBack"/>
                  <w:bookmarkEnd w:id="0"/>
                </w:p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  <w:tc>
                <w:tcPr>
                  <w:tcW w:w="567" w:type="dxa"/>
                </w:tcPr>
                <w:p w:rsidR="00061608" w:rsidRDefault="00061608" w:rsidP="00C8493F"/>
              </w:tc>
            </w:tr>
          </w:tbl>
          <w:p w:rsidR="00061608" w:rsidRDefault="00061608" w:rsidP="00C8493F"/>
          <w:tbl>
            <w:tblPr>
              <w:tblStyle w:val="Tabellenraster"/>
              <w:tblW w:w="0" w:type="auto"/>
              <w:tblInd w:w="5211" w:type="dxa"/>
              <w:tblLook w:val="04A0" w:firstRow="1" w:lastRow="0" w:firstColumn="1" w:lastColumn="0" w:noHBand="0" w:noVBand="1"/>
            </w:tblPr>
            <w:tblGrid>
              <w:gridCol w:w="1878"/>
              <w:gridCol w:w="1897"/>
            </w:tblGrid>
            <w:tr w:rsidR="00061608" w:rsidTr="00C8493F">
              <w:tc>
                <w:tcPr>
                  <w:tcW w:w="1985" w:type="dxa"/>
                </w:tcPr>
                <w:p w:rsidR="00061608" w:rsidRDefault="00061608" w:rsidP="00C8493F">
                  <w:r>
                    <w:t>Points:              /15</w:t>
                  </w:r>
                </w:p>
              </w:tc>
              <w:tc>
                <w:tcPr>
                  <w:tcW w:w="2016" w:type="dxa"/>
                </w:tcPr>
                <w:p w:rsidR="00061608" w:rsidRDefault="00061608" w:rsidP="00C8493F">
                  <w:r>
                    <w:t xml:space="preserve">Note: </w:t>
                  </w:r>
                </w:p>
                <w:p w:rsidR="00061608" w:rsidRDefault="00061608" w:rsidP="00C8493F">
                  <w:r>
                    <w:t xml:space="preserve">(x0.5) </w:t>
                  </w:r>
                </w:p>
              </w:tc>
            </w:tr>
            <w:tr w:rsidR="00061608" w:rsidTr="00C8493F">
              <w:tc>
                <w:tcPr>
                  <w:tcW w:w="4001" w:type="dxa"/>
                  <w:gridSpan w:val="2"/>
                </w:tcPr>
                <w:p w:rsidR="00061608" w:rsidRDefault="00061608" w:rsidP="00C8493F">
                  <w:proofErr w:type="spellStart"/>
                  <w:r>
                    <w:t>Signature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parents</w:t>
                  </w:r>
                  <w:proofErr w:type="spellEnd"/>
                  <w:r>
                    <w:t xml:space="preserve">: </w:t>
                  </w:r>
                </w:p>
                <w:p w:rsidR="00061608" w:rsidRDefault="00061608" w:rsidP="00C8493F"/>
              </w:tc>
            </w:tr>
          </w:tbl>
          <w:p w:rsidR="00061608" w:rsidRDefault="00061608" w:rsidP="00C8493F"/>
          <w:p w:rsidR="00061608" w:rsidRDefault="00061608" w:rsidP="00C8493F"/>
        </w:tc>
      </w:tr>
    </w:tbl>
    <w:p w:rsidR="007C6791" w:rsidRDefault="007C6791"/>
    <w:p w:rsidR="007C6791" w:rsidRDefault="007C6791"/>
    <w:sectPr w:rsidR="007C6791" w:rsidSect="005741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1E"/>
    <w:rsid w:val="00061608"/>
    <w:rsid w:val="001200CF"/>
    <w:rsid w:val="00255361"/>
    <w:rsid w:val="002F5E51"/>
    <w:rsid w:val="00420A40"/>
    <w:rsid w:val="00514847"/>
    <w:rsid w:val="0055731E"/>
    <w:rsid w:val="00574128"/>
    <w:rsid w:val="00577C99"/>
    <w:rsid w:val="0073013E"/>
    <w:rsid w:val="00771765"/>
    <w:rsid w:val="007C6791"/>
    <w:rsid w:val="007D45FF"/>
    <w:rsid w:val="008661E8"/>
    <w:rsid w:val="00887DC2"/>
    <w:rsid w:val="008D7AB6"/>
    <w:rsid w:val="00975EE1"/>
    <w:rsid w:val="00A93B09"/>
    <w:rsid w:val="00AA0383"/>
    <w:rsid w:val="00B24A68"/>
    <w:rsid w:val="00B94C9F"/>
    <w:rsid w:val="00C15D19"/>
    <w:rsid w:val="00DB1AFF"/>
    <w:rsid w:val="00EB5A2D"/>
    <w:rsid w:val="00EC79D8"/>
    <w:rsid w:val="00ED3FD9"/>
    <w:rsid w:val="00F163F2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17219421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Gossau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Regina</dc:creator>
  <cp:lastModifiedBy>Geyer Regina</cp:lastModifiedBy>
  <cp:revision>15</cp:revision>
  <cp:lastPrinted>2019-02-05T10:22:00Z</cp:lastPrinted>
  <dcterms:created xsi:type="dcterms:W3CDTF">2019-04-03T09:17:00Z</dcterms:created>
  <dcterms:modified xsi:type="dcterms:W3CDTF">2019-04-05T08:37:00Z</dcterms:modified>
</cp:coreProperties>
</file>